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96D5" w14:textId="08496B92" w:rsidR="00AB252F" w:rsidRDefault="00CE3CE2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C59265D" wp14:editId="5315D998">
            <wp:extent cx="5752465" cy="7574280"/>
            <wp:effectExtent l="0" t="0" r="63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E2"/>
    <w:rsid w:val="001A20CF"/>
    <w:rsid w:val="007968DC"/>
    <w:rsid w:val="00AB252F"/>
    <w:rsid w:val="00C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F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3ADE243A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Hesse</dc:creator>
  <cp:lastModifiedBy>Kerstin Diegmann</cp:lastModifiedBy>
  <cp:revision>2</cp:revision>
  <dcterms:created xsi:type="dcterms:W3CDTF">2021-05-28T05:03:00Z</dcterms:created>
  <dcterms:modified xsi:type="dcterms:W3CDTF">2021-05-28T05:03:00Z</dcterms:modified>
</cp:coreProperties>
</file>